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43"/>
        <w:gridCol w:w="4487"/>
        <w:gridCol w:w="258"/>
      </w:tblGrid>
      <w:tr w:rsidR="00F43649" w:rsidRPr="00AE4A22" w14:paraId="0291BBC0" w14:textId="77777777" w:rsidTr="00AE4A22">
        <w:trPr>
          <w:gridAfter w:val="1"/>
          <w:wAfter w:w="258" w:type="dxa"/>
        </w:trPr>
        <w:tc>
          <w:tcPr>
            <w:tcW w:w="5243" w:type="dxa"/>
            <w:vAlign w:val="bottom"/>
          </w:tcPr>
          <w:p w14:paraId="46B8858E" w14:textId="77777777" w:rsidR="00F43649" w:rsidRPr="00AE4A22" w:rsidRDefault="009B710C" w:rsidP="00C86BF5">
            <w:pPr>
              <w:ind w:left="38" w:hanging="38"/>
              <w:rPr>
                <w:rFonts w:cs="Arial"/>
                <w:szCs w:val="22"/>
              </w:rPr>
            </w:pPr>
            <w:r w:rsidRPr="00AE4A22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02FFB" wp14:editId="6A8D7A6F">
                      <wp:simplePos x="0" y="0"/>
                      <wp:positionH relativeFrom="insideMargin">
                        <wp:posOffset>-540385</wp:posOffset>
                      </wp:positionH>
                      <wp:positionV relativeFrom="topMargin">
                        <wp:posOffset>3096260</wp:posOffset>
                      </wp:positionV>
                      <wp:extent cx="108000" cy="0"/>
                      <wp:effectExtent l="0" t="0" r="2540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B93E04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-42.55pt,243.8pt" to="-34.0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" strokecolor="black [3200]" strokeweight=".5pt">
                      <v:stroke joinstyle="miter"/>
                      <w10:wrap anchorx="margin" anchory="margin"/>
                    </v:line>
                  </w:pict>
                </mc:Fallback>
              </mc:AlternateContent>
            </w:r>
            <w:r w:rsidR="0094142C" w:rsidRPr="00AE4A22">
              <w:rPr>
                <w:rFonts w:cs="Arial"/>
                <w:noProof/>
                <w:szCs w:val="22"/>
              </w:rPr>
              <w:drawing>
                <wp:inline distT="0" distB="0" distL="0" distR="0" wp14:anchorId="509EF4C0" wp14:editId="7D205053">
                  <wp:extent cx="485140" cy="508635"/>
                  <wp:effectExtent l="0" t="0" r="0" b="0"/>
                  <wp:docPr id="5" name="Bild 1" descr="Stadtwappen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dtwappen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FE86C5B" w14:textId="77777777" w:rsidR="00F43649" w:rsidRPr="00AE4A22" w:rsidRDefault="0094142C" w:rsidP="009055F1">
            <w:pPr>
              <w:tabs>
                <w:tab w:val="left" w:pos="229"/>
              </w:tabs>
              <w:ind w:left="79"/>
              <w:rPr>
                <w:rFonts w:cs="Arial"/>
                <w:szCs w:val="22"/>
              </w:rPr>
            </w:pPr>
            <w:r w:rsidRPr="00AE4A22">
              <w:rPr>
                <w:rFonts w:cs="Arial"/>
                <w:noProof/>
                <w:szCs w:val="22"/>
              </w:rPr>
              <w:drawing>
                <wp:inline distT="0" distB="0" distL="0" distR="0" wp14:anchorId="5BB6738A" wp14:editId="017B6AD9">
                  <wp:extent cx="2671445" cy="699770"/>
                  <wp:effectExtent l="0" t="0" r="0" b="0"/>
                  <wp:docPr id="4" name="Bild 2" descr="WK_Marke_GrKreisst_St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_Marke_GrKreisst_St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1D2" w:rsidRPr="00EB3C17" w14:paraId="3FCE3F4F" w14:textId="77777777" w:rsidTr="00951F96">
        <w:trPr>
          <w:gridAfter w:val="1"/>
          <w:wAfter w:w="258" w:type="dxa"/>
          <w:trHeight w:val="1058"/>
        </w:trPr>
        <w:tc>
          <w:tcPr>
            <w:tcW w:w="9730" w:type="dxa"/>
            <w:gridSpan w:val="2"/>
            <w:vAlign w:val="bottom"/>
          </w:tcPr>
          <w:p w14:paraId="2BDC5C50" w14:textId="77777777" w:rsidR="002B01D2" w:rsidRPr="00EB3C17" w:rsidRDefault="00AE4A22" w:rsidP="00AE4A22">
            <w:pPr>
              <w:tabs>
                <w:tab w:val="left" w:pos="5610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EB3C17">
              <w:rPr>
                <w:rFonts w:cs="Arial"/>
                <w:i/>
                <w:iCs/>
                <w:sz w:val="16"/>
                <w:szCs w:val="16"/>
              </w:rPr>
              <w:t>Zurück an:</w:t>
            </w:r>
          </w:p>
        </w:tc>
      </w:tr>
      <w:tr w:rsidR="00E21340" w:rsidRPr="00AE4A22" w14:paraId="5FC7FC3D" w14:textId="77777777" w:rsidTr="00AE4A22">
        <w:tc>
          <w:tcPr>
            <w:tcW w:w="5243" w:type="dxa"/>
            <w:vMerge w:val="restart"/>
          </w:tcPr>
          <w:p w14:paraId="665F86CC" w14:textId="77777777" w:rsidR="00E21340" w:rsidRPr="00AE4A22" w:rsidRDefault="00E21340" w:rsidP="00E21340">
            <w:pPr>
              <w:rPr>
                <w:rFonts w:cs="Arial"/>
                <w:sz w:val="6"/>
                <w:szCs w:val="6"/>
              </w:rPr>
            </w:pPr>
          </w:p>
          <w:p w14:paraId="79C33CC9" w14:textId="77777777" w:rsidR="006A412B" w:rsidRPr="00AE4A22" w:rsidRDefault="006A412B" w:rsidP="00E21340">
            <w:pPr>
              <w:rPr>
                <w:rFonts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92"/>
            </w:tblGrid>
            <w:tr w:rsidR="00203991" w:rsidRPr="00AE4A22" w14:paraId="62705116" w14:textId="77777777" w:rsidTr="009055F1">
              <w:tc>
                <w:tcPr>
                  <w:tcW w:w="5192" w:type="dxa"/>
                </w:tcPr>
                <w:p w14:paraId="51FFF4D0" w14:textId="77777777" w:rsidR="00AE4A22" w:rsidRPr="00AE4A22" w:rsidRDefault="00AE4A22" w:rsidP="000026EA">
                  <w:pPr>
                    <w:ind w:left="-68"/>
                    <w:rPr>
                      <w:rFonts w:cs="Arial"/>
                      <w:szCs w:val="22"/>
                    </w:rPr>
                  </w:pPr>
                  <w:r w:rsidRPr="00AE4A22">
                    <w:rPr>
                      <w:rFonts w:cs="Arial"/>
                      <w:szCs w:val="22"/>
                    </w:rPr>
                    <w:t>Stadt Waldkirch</w:t>
                  </w:r>
                </w:p>
                <w:p w14:paraId="635FAAE6" w14:textId="77777777" w:rsidR="00AE4A22" w:rsidRPr="00AE4A22" w:rsidRDefault="00AE4A22" w:rsidP="00CB5B8D">
                  <w:pPr>
                    <w:ind w:left="-75"/>
                    <w:rPr>
                      <w:rFonts w:cs="Arial"/>
                      <w:szCs w:val="22"/>
                    </w:rPr>
                  </w:pPr>
                  <w:r w:rsidRPr="00AE4A22">
                    <w:rPr>
                      <w:rFonts w:cs="Arial"/>
                      <w:szCs w:val="22"/>
                    </w:rPr>
                    <w:t>Dez. III</w:t>
                  </w:r>
                </w:p>
                <w:p w14:paraId="682C2380" w14:textId="77777777" w:rsidR="00AE4A22" w:rsidRPr="00AE4A22" w:rsidRDefault="00AE4A22" w:rsidP="00CB5B8D">
                  <w:pPr>
                    <w:ind w:left="-75"/>
                    <w:rPr>
                      <w:rFonts w:cs="Arial"/>
                      <w:szCs w:val="22"/>
                    </w:rPr>
                  </w:pPr>
                  <w:r w:rsidRPr="00AE4A22">
                    <w:rPr>
                      <w:rFonts w:cs="Arial"/>
                      <w:szCs w:val="22"/>
                    </w:rPr>
                    <w:t>Gewerbebehörde</w:t>
                  </w:r>
                </w:p>
                <w:p w14:paraId="005ADF90" w14:textId="77777777" w:rsidR="00203991" w:rsidRPr="00AE4A22" w:rsidRDefault="00AE4A22" w:rsidP="00CB5B8D">
                  <w:pPr>
                    <w:ind w:left="-75"/>
                    <w:rPr>
                      <w:rFonts w:cs="Arial"/>
                      <w:szCs w:val="22"/>
                    </w:rPr>
                  </w:pPr>
                  <w:r w:rsidRPr="00AE4A22">
                    <w:rPr>
                      <w:rFonts w:cs="Arial"/>
                      <w:szCs w:val="22"/>
                    </w:rPr>
                    <w:t>Marktplatz 1-5</w:t>
                  </w:r>
                </w:p>
                <w:p w14:paraId="393F46AB" w14:textId="77777777" w:rsidR="00AE4A22" w:rsidRPr="00AE4A22" w:rsidRDefault="00AE4A22" w:rsidP="00CB5B8D">
                  <w:pPr>
                    <w:ind w:left="-75"/>
                    <w:rPr>
                      <w:rFonts w:cs="Arial"/>
                      <w:szCs w:val="22"/>
                    </w:rPr>
                  </w:pPr>
                  <w:r w:rsidRPr="00AE4A22">
                    <w:rPr>
                      <w:rFonts w:cs="Arial"/>
                      <w:szCs w:val="22"/>
                    </w:rPr>
                    <w:t>79176 Waldkirch</w:t>
                  </w:r>
                </w:p>
                <w:p w14:paraId="7FF81444" w14:textId="77777777" w:rsidR="000026EA" w:rsidRDefault="009B710C" w:rsidP="00CB5B8D">
                  <w:pPr>
                    <w:ind w:left="-75"/>
                    <w:rPr>
                      <w:rFonts w:cs="Arial"/>
                      <w:i/>
                      <w:iCs/>
                      <w:sz w:val="20"/>
                    </w:rPr>
                  </w:pPr>
                  <w:r w:rsidRPr="000026EA">
                    <w:rPr>
                      <w:rFonts w:cs="Arial"/>
                      <w:i/>
                      <w:i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6BEC804" wp14:editId="100C42B5">
                            <wp:simplePos x="0" y="0"/>
                            <wp:positionH relativeFrom="insideMargin">
                              <wp:posOffset>-540385</wp:posOffset>
                            </wp:positionH>
                            <wp:positionV relativeFrom="topMargin">
                              <wp:posOffset>5256530</wp:posOffset>
                            </wp:positionV>
                            <wp:extent cx="108000" cy="0"/>
                            <wp:effectExtent l="0" t="0" r="25400" b="19050"/>
                            <wp:wrapNone/>
                            <wp:docPr id="8" name="Gerader Verbinde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8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C67A948" id="Gerader Verbinde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-42.55pt,413.9pt" to="-34.05pt,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" strokecolor="black [3200]" strokeweight=".5pt">
                            <v:stroke joinstyle="miter"/>
                            <w10:wrap anchorx="margin" anchory="margin"/>
                          </v:line>
                        </w:pict>
                      </mc:Fallback>
                    </mc:AlternateContent>
                  </w:r>
                </w:p>
                <w:p w14:paraId="3A431462" w14:textId="2A3E4D89" w:rsidR="000026EA" w:rsidRPr="000026EA" w:rsidRDefault="000026EA" w:rsidP="000026EA">
                  <w:pPr>
                    <w:tabs>
                      <w:tab w:val="left" w:pos="5610"/>
                    </w:tabs>
                    <w:ind w:left="-68"/>
                    <w:rPr>
                      <w:rFonts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cs="Arial"/>
                      <w:i/>
                      <w:iCs/>
                      <w:sz w:val="16"/>
                      <w:szCs w:val="16"/>
                    </w:rPr>
                    <w:t>Alternativ</w:t>
                  </w:r>
                  <w:r w:rsidRPr="000026EA">
                    <w:rPr>
                      <w:rFonts w:cs="Arial"/>
                      <w:i/>
                      <w:iCs/>
                      <w:sz w:val="16"/>
                      <w:szCs w:val="16"/>
                    </w:rPr>
                    <w:t xml:space="preserve"> per </w:t>
                  </w:r>
                  <w:proofErr w:type="gramStart"/>
                  <w:r w:rsidRPr="000026EA">
                    <w:rPr>
                      <w:rFonts w:cs="Arial"/>
                      <w:i/>
                      <w:iCs/>
                      <w:sz w:val="16"/>
                      <w:szCs w:val="16"/>
                    </w:rPr>
                    <w:t>Email</w:t>
                  </w:r>
                  <w:proofErr w:type="gramEnd"/>
                  <w:r w:rsidRPr="000026EA">
                    <w:rPr>
                      <w:rFonts w:cs="Arial"/>
                      <w:i/>
                      <w:iCs/>
                      <w:sz w:val="16"/>
                      <w:szCs w:val="16"/>
                    </w:rPr>
                    <w:t xml:space="preserve"> an:</w:t>
                  </w:r>
                </w:p>
                <w:p w14:paraId="1052B5E1" w14:textId="77777777" w:rsidR="00203991" w:rsidRPr="000026EA" w:rsidRDefault="00203991" w:rsidP="00CB5B8D">
                  <w:pPr>
                    <w:ind w:left="-75"/>
                    <w:rPr>
                      <w:rFonts w:cs="Arial"/>
                      <w:sz w:val="6"/>
                      <w:szCs w:val="6"/>
                    </w:rPr>
                  </w:pPr>
                </w:p>
                <w:p w14:paraId="28EA874D" w14:textId="77777777" w:rsidR="000026EA" w:rsidRPr="000026EA" w:rsidRDefault="000026EA" w:rsidP="000026EA">
                  <w:pPr>
                    <w:ind w:left="-68"/>
                    <w:rPr>
                      <w:rFonts w:cs="Arial"/>
                      <w:szCs w:val="22"/>
                    </w:rPr>
                  </w:pPr>
                  <w:r w:rsidRPr="000026EA">
                    <w:rPr>
                      <w:rFonts w:cs="Arial"/>
                      <w:szCs w:val="22"/>
                    </w:rPr>
                    <w:t>gaststaettenbehoerde@stadt-waldkirch.de</w:t>
                  </w:r>
                </w:p>
                <w:p w14:paraId="4A98C953" w14:textId="77777777" w:rsidR="00203991" w:rsidRPr="00AE4A22" w:rsidRDefault="00203991" w:rsidP="00203991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09E3B454" w14:textId="77777777" w:rsidR="00203991" w:rsidRPr="00AE4A22" w:rsidRDefault="00203991" w:rsidP="009055F1">
            <w:pPr>
              <w:ind w:left="113"/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7F89AD3D" w14:textId="77777777" w:rsidR="00E21340" w:rsidRPr="00AE4A22" w:rsidRDefault="00E21340" w:rsidP="009055F1">
            <w:pPr>
              <w:spacing w:line="262" w:lineRule="auto"/>
              <w:rPr>
                <w:rFonts w:cs="Arial"/>
                <w:b/>
                <w:sz w:val="6"/>
                <w:szCs w:val="6"/>
              </w:rPr>
            </w:pPr>
          </w:p>
        </w:tc>
      </w:tr>
      <w:tr w:rsidR="007858C7" w:rsidRPr="00AE4A22" w14:paraId="7134235F" w14:textId="77777777" w:rsidTr="00AE4A22">
        <w:tc>
          <w:tcPr>
            <w:tcW w:w="5243" w:type="dxa"/>
            <w:vMerge/>
          </w:tcPr>
          <w:p w14:paraId="16248C66" w14:textId="77777777" w:rsidR="007858C7" w:rsidRPr="00AE4A22" w:rsidRDefault="007858C7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132AEF89" w14:textId="77777777" w:rsidR="00AE4A22" w:rsidRPr="00AE4A22" w:rsidRDefault="00AE4A22" w:rsidP="009055F1">
            <w:pPr>
              <w:tabs>
                <w:tab w:val="left" w:pos="5423"/>
              </w:tabs>
              <w:spacing w:line="254" w:lineRule="auto"/>
              <w:ind w:left="79"/>
              <w:rPr>
                <w:rFonts w:cs="Arial"/>
                <w:b/>
                <w:sz w:val="20"/>
              </w:rPr>
            </w:pPr>
          </w:p>
        </w:tc>
      </w:tr>
      <w:tr w:rsidR="00E21340" w:rsidRPr="00AE4A22" w14:paraId="0B501417" w14:textId="77777777" w:rsidTr="00AE4A22">
        <w:tc>
          <w:tcPr>
            <w:tcW w:w="5243" w:type="dxa"/>
            <w:vMerge/>
          </w:tcPr>
          <w:p w14:paraId="783DF416" w14:textId="77777777" w:rsidR="00E21340" w:rsidRPr="00AE4A22" w:rsidRDefault="00E21340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7BC9E481" w14:textId="77777777" w:rsidR="00E21340" w:rsidRPr="00AE4A22" w:rsidRDefault="00E21340" w:rsidP="009055F1">
            <w:pPr>
              <w:tabs>
                <w:tab w:val="left" w:pos="5423"/>
              </w:tabs>
              <w:spacing w:line="254" w:lineRule="auto"/>
              <w:ind w:left="79"/>
              <w:rPr>
                <w:rFonts w:cs="Arial"/>
                <w:b/>
                <w:sz w:val="20"/>
              </w:rPr>
            </w:pPr>
          </w:p>
        </w:tc>
      </w:tr>
      <w:tr w:rsidR="00E21340" w:rsidRPr="00AE4A22" w14:paraId="26A5020D" w14:textId="77777777" w:rsidTr="00AE4A22">
        <w:tc>
          <w:tcPr>
            <w:tcW w:w="5243" w:type="dxa"/>
            <w:vMerge/>
          </w:tcPr>
          <w:p w14:paraId="1A1F6723" w14:textId="77777777" w:rsidR="00E21340" w:rsidRPr="00AE4A22" w:rsidRDefault="00E21340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41C466B5" w14:textId="77777777" w:rsidR="00E21340" w:rsidRPr="00AE4A22" w:rsidRDefault="00E21340" w:rsidP="009E6C2F">
            <w:pPr>
              <w:tabs>
                <w:tab w:val="left" w:pos="5423"/>
              </w:tabs>
              <w:spacing w:line="254" w:lineRule="auto"/>
              <w:ind w:left="36" w:firstLine="43"/>
              <w:rPr>
                <w:rFonts w:cs="Arial"/>
                <w:sz w:val="20"/>
              </w:rPr>
            </w:pPr>
          </w:p>
        </w:tc>
      </w:tr>
      <w:tr w:rsidR="00E21340" w:rsidRPr="00AE4A22" w14:paraId="738DF290" w14:textId="77777777" w:rsidTr="00AE4A22">
        <w:tc>
          <w:tcPr>
            <w:tcW w:w="5243" w:type="dxa"/>
            <w:vMerge/>
          </w:tcPr>
          <w:p w14:paraId="234C6D76" w14:textId="77777777" w:rsidR="00E21340" w:rsidRPr="00AE4A22" w:rsidRDefault="00E21340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46101F4F" w14:textId="77777777" w:rsidR="00E21340" w:rsidRPr="00AE4A22" w:rsidRDefault="00E21340" w:rsidP="009055F1">
            <w:pPr>
              <w:tabs>
                <w:tab w:val="left" w:pos="5423"/>
              </w:tabs>
              <w:spacing w:line="254" w:lineRule="auto"/>
              <w:ind w:left="79"/>
              <w:rPr>
                <w:rFonts w:cs="Arial"/>
                <w:sz w:val="20"/>
              </w:rPr>
            </w:pPr>
          </w:p>
        </w:tc>
      </w:tr>
      <w:tr w:rsidR="0098183A" w:rsidRPr="00AE4A22" w14:paraId="06179A89" w14:textId="77777777" w:rsidTr="00AE4A22">
        <w:tc>
          <w:tcPr>
            <w:tcW w:w="5243" w:type="dxa"/>
            <w:vMerge/>
          </w:tcPr>
          <w:p w14:paraId="279F687D" w14:textId="77777777" w:rsidR="0098183A" w:rsidRPr="00AE4A22" w:rsidRDefault="0098183A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297845B9" w14:textId="77777777" w:rsidR="0098183A" w:rsidRPr="00AE4A22" w:rsidRDefault="0098183A" w:rsidP="009055F1">
            <w:pPr>
              <w:tabs>
                <w:tab w:val="left" w:pos="5423"/>
              </w:tabs>
              <w:spacing w:line="254" w:lineRule="auto"/>
              <w:ind w:left="79"/>
              <w:rPr>
                <w:rFonts w:cs="Arial"/>
                <w:sz w:val="20"/>
              </w:rPr>
            </w:pPr>
          </w:p>
        </w:tc>
      </w:tr>
      <w:tr w:rsidR="00E21340" w:rsidRPr="00AE4A22" w14:paraId="0FD50616" w14:textId="77777777" w:rsidTr="00AE4A22">
        <w:tc>
          <w:tcPr>
            <w:tcW w:w="5243" w:type="dxa"/>
            <w:vMerge/>
          </w:tcPr>
          <w:p w14:paraId="52902274" w14:textId="77777777" w:rsidR="00E21340" w:rsidRPr="00AE4A22" w:rsidRDefault="00E21340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7E86AE2E" w14:textId="77777777" w:rsidR="00E21340" w:rsidRPr="00AE4A22" w:rsidRDefault="00E21340" w:rsidP="009055F1">
            <w:pPr>
              <w:tabs>
                <w:tab w:val="left" w:pos="5423"/>
              </w:tabs>
              <w:spacing w:line="254" w:lineRule="auto"/>
              <w:ind w:left="79"/>
              <w:rPr>
                <w:rFonts w:cs="Arial"/>
                <w:sz w:val="20"/>
              </w:rPr>
            </w:pPr>
          </w:p>
        </w:tc>
      </w:tr>
      <w:tr w:rsidR="00E21340" w:rsidRPr="00AE4A22" w14:paraId="22A2E3B2" w14:textId="77777777" w:rsidTr="00AE4A22">
        <w:tc>
          <w:tcPr>
            <w:tcW w:w="5243" w:type="dxa"/>
            <w:vMerge/>
          </w:tcPr>
          <w:p w14:paraId="7A5738B4" w14:textId="77777777" w:rsidR="00E21340" w:rsidRPr="00AE4A22" w:rsidRDefault="00E21340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7F2752DD" w14:textId="77777777" w:rsidR="00E21340" w:rsidRPr="00AE4A22" w:rsidRDefault="00E21340" w:rsidP="009055F1">
            <w:pPr>
              <w:tabs>
                <w:tab w:val="left" w:pos="5423"/>
              </w:tabs>
              <w:spacing w:line="254" w:lineRule="auto"/>
              <w:ind w:left="79"/>
              <w:rPr>
                <w:rFonts w:cs="Arial"/>
                <w:sz w:val="20"/>
              </w:rPr>
            </w:pPr>
          </w:p>
        </w:tc>
      </w:tr>
      <w:tr w:rsidR="00E21340" w:rsidRPr="00AE4A22" w14:paraId="5F36CAF4" w14:textId="77777777" w:rsidTr="00AE4A22">
        <w:tc>
          <w:tcPr>
            <w:tcW w:w="5243" w:type="dxa"/>
            <w:vMerge/>
          </w:tcPr>
          <w:p w14:paraId="5E05DD6F" w14:textId="77777777" w:rsidR="00E21340" w:rsidRPr="00AE4A22" w:rsidRDefault="00E21340" w:rsidP="009055F1">
            <w:pPr>
              <w:tabs>
                <w:tab w:val="left" w:pos="5423"/>
              </w:tabs>
              <w:rPr>
                <w:rFonts w:cs="Arial"/>
                <w:szCs w:val="22"/>
              </w:rPr>
            </w:pPr>
          </w:p>
        </w:tc>
        <w:tc>
          <w:tcPr>
            <w:tcW w:w="4745" w:type="dxa"/>
            <w:gridSpan w:val="2"/>
          </w:tcPr>
          <w:p w14:paraId="220CC6E4" w14:textId="77777777" w:rsidR="00E21340" w:rsidRPr="00AE4A22" w:rsidRDefault="00E21340" w:rsidP="009055F1">
            <w:pPr>
              <w:tabs>
                <w:tab w:val="left" w:pos="5423"/>
              </w:tabs>
              <w:spacing w:line="254" w:lineRule="auto"/>
              <w:ind w:left="79"/>
              <w:rPr>
                <w:rFonts w:cs="Arial"/>
                <w:sz w:val="20"/>
              </w:rPr>
            </w:pPr>
          </w:p>
        </w:tc>
      </w:tr>
    </w:tbl>
    <w:p w14:paraId="5414E056" w14:textId="77777777" w:rsidR="00BF026F" w:rsidRPr="00AE4A22" w:rsidRDefault="00BF026F" w:rsidP="006A412B">
      <w:pPr>
        <w:tabs>
          <w:tab w:val="left" w:pos="5423"/>
          <w:tab w:val="left" w:pos="5610"/>
        </w:tabs>
        <w:rPr>
          <w:rFonts w:cs="Arial"/>
          <w:szCs w:val="22"/>
        </w:rPr>
        <w:sectPr w:rsidR="00BF026F" w:rsidRPr="00AE4A22" w:rsidSect="00FA4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482" w:right="1134" w:bottom="1134" w:left="1418" w:header="709" w:footer="709" w:gutter="0"/>
          <w:cols w:space="708"/>
          <w:titlePg/>
          <w:docGrid w:linePitch="360"/>
        </w:sectPr>
      </w:pPr>
    </w:p>
    <w:p w14:paraId="3FEF1A16" w14:textId="77777777" w:rsidR="00AE4A22" w:rsidRPr="001628D7" w:rsidRDefault="00AE4A22" w:rsidP="00AE4A22">
      <w:pPr>
        <w:tabs>
          <w:tab w:val="left" w:pos="5610"/>
        </w:tabs>
        <w:rPr>
          <w:rFonts w:cs="Arial"/>
          <w:b/>
          <w:sz w:val="24"/>
          <w:szCs w:val="24"/>
        </w:rPr>
      </w:pPr>
      <w:r w:rsidRPr="001628D7">
        <w:rPr>
          <w:rFonts w:cs="Arial"/>
          <w:b/>
          <w:sz w:val="24"/>
          <w:szCs w:val="24"/>
        </w:rPr>
        <w:t xml:space="preserve">Antrag auf Verkürzung der Sperrzeit gemäß § 18 Gaststättengesetz </w:t>
      </w:r>
      <w:proofErr w:type="spellStart"/>
      <w:r w:rsidRPr="001628D7">
        <w:rPr>
          <w:rFonts w:cs="Arial"/>
          <w:b/>
          <w:sz w:val="24"/>
          <w:szCs w:val="24"/>
        </w:rPr>
        <w:t>i.V.m</w:t>
      </w:r>
      <w:proofErr w:type="spellEnd"/>
      <w:r w:rsidRPr="001628D7">
        <w:rPr>
          <w:rFonts w:cs="Arial"/>
          <w:b/>
          <w:sz w:val="24"/>
          <w:szCs w:val="24"/>
        </w:rPr>
        <w:t>. § 12 Gaststättenverordnung</w:t>
      </w:r>
    </w:p>
    <w:p w14:paraId="52C88579" w14:textId="77777777" w:rsidR="00AE4A22" w:rsidRDefault="00AE4A22" w:rsidP="00EB3C17">
      <w:pPr>
        <w:pStyle w:val="Listenabsatz"/>
        <w:numPr>
          <w:ilvl w:val="0"/>
          <w:numId w:val="1"/>
        </w:numPr>
        <w:tabs>
          <w:tab w:val="left" w:pos="187"/>
          <w:tab w:val="left" w:pos="5423"/>
          <w:tab w:val="left" w:pos="5610"/>
        </w:tabs>
        <w:spacing w:before="240"/>
        <w:rPr>
          <w:rFonts w:cs="Arial"/>
          <w:b/>
          <w:bCs/>
          <w:sz w:val="20"/>
        </w:rPr>
      </w:pPr>
      <w:r w:rsidRPr="00FB2A4E">
        <w:rPr>
          <w:rFonts w:cs="Arial"/>
          <w:b/>
          <w:bCs/>
          <w:sz w:val="20"/>
        </w:rPr>
        <w:t>Antragstellende Person (Gaststättenbetreiber)</w:t>
      </w:r>
    </w:p>
    <w:p w14:paraId="71B557BC" w14:textId="77777777" w:rsidR="00EB3C17" w:rsidRPr="00EB3C17" w:rsidRDefault="00EB3C17" w:rsidP="00EB3C17">
      <w:pPr>
        <w:pStyle w:val="Listenabsatz"/>
        <w:tabs>
          <w:tab w:val="left" w:pos="187"/>
          <w:tab w:val="left" w:pos="5423"/>
          <w:tab w:val="left" w:pos="5610"/>
        </w:tabs>
        <w:spacing w:before="240"/>
        <w:ind w:left="360"/>
        <w:rPr>
          <w:rFonts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E4A22" w:rsidRPr="00AE4A22" w14:paraId="7060D930" w14:textId="77777777" w:rsidTr="00AE4A22">
        <w:trPr>
          <w:trHeight w:val="397"/>
        </w:trPr>
        <w:tc>
          <w:tcPr>
            <w:tcW w:w="9344" w:type="dxa"/>
            <w:gridSpan w:val="2"/>
            <w:vAlign w:val="bottom"/>
          </w:tcPr>
          <w:p w14:paraId="54F3ACE6" w14:textId="77777777" w:rsidR="00AE4A22" w:rsidRPr="00AE4A22" w:rsidRDefault="00AE4A22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</w:p>
          <w:p w14:paraId="233CD916" w14:textId="77777777" w:rsidR="00AE4A22" w:rsidRPr="00AE4A22" w:rsidRDefault="00AE4A22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Name der juristischen Person / Personengesellschaft</w:t>
            </w:r>
          </w:p>
        </w:tc>
      </w:tr>
      <w:tr w:rsidR="00AE4A22" w:rsidRPr="00AE4A22" w14:paraId="3CC1BE97" w14:textId="77777777" w:rsidTr="00AE4A22">
        <w:trPr>
          <w:trHeight w:val="397"/>
        </w:trPr>
        <w:tc>
          <w:tcPr>
            <w:tcW w:w="4672" w:type="dxa"/>
            <w:vAlign w:val="bottom"/>
          </w:tcPr>
          <w:p w14:paraId="4E78E91E" w14:textId="77777777" w:rsidR="00AE4A22" w:rsidRPr="00AE4A22" w:rsidRDefault="00AE4A22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Nachname</w:t>
            </w:r>
          </w:p>
        </w:tc>
        <w:tc>
          <w:tcPr>
            <w:tcW w:w="4672" w:type="dxa"/>
            <w:vAlign w:val="bottom"/>
          </w:tcPr>
          <w:p w14:paraId="0F940648" w14:textId="77777777" w:rsidR="00AE4A22" w:rsidRPr="00AE4A22" w:rsidRDefault="00AE4A22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Vorname</w:t>
            </w:r>
          </w:p>
        </w:tc>
      </w:tr>
      <w:tr w:rsidR="00EB3C17" w:rsidRPr="00AE4A22" w14:paraId="24FD6937" w14:textId="77777777" w:rsidTr="00E11F8D">
        <w:trPr>
          <w:trHeight w:val="397"/>
        </w:trPr>
        <w:tc>
          <w:tcPr>
            <w:tcW w:w="4672" w:type="dxa"/>
            <w:vAlign w:val="bottom"/>
          </w:tcPr>
          <w:p w14:paraId="6FB976CD" w14:textId="77777777" w:rsidR="00EB3C17" w:rsidRPr="00AE4A22" w:rsidRDefault="00EB3C17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Postleitzahl</w:t>
            </w:r>
          </w:p>
        </w:tc>
        <w:tc>
          <w:tcPr>
            <w:tcW w:w="4672" w:type="dxa"/>
            <w:vAlign w:val="bottom"/>
          </w:tcPr>
          <w:p w14:paraId="390F8F68" w14:textId="77777777" w:rsidR="00EB3C17" w:rsidRPr="00AE4A22" w:rsidRDefault="00EB3C17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Wohno</w:t>
            </w:r>
            <w:r w:rsidRPr="00AE4A22">
              <w:rPr>
                <w:rFonts w:cs="Arial"/>
                <w:sz w:val="14"/>
                <w:szCs w:val="14"/>
              </w:rPr>
              <w:t>rt</w:t>
            </w:r>
          </w:p>
        </w:tc>
      </w:tr>
      <w:tr w:rsidR="00AE4A22" w:rsidRPr="00AE4A22" w14:paraId="6374F28C" w14:textId="77777777" w:rsidTr="00AE4A22">
        <w:trPr>
          <w:trHeight w:val="397"/>
        </w:trPr>
        <w:tc>
          <w:tcPr>
            <w:tcW w:w="4672" w:type="dxa"/>
            <w:vAlign w:val="bottom"/>
          </w:tcPr>
          <w:p w14:paraId="28BA340E" w14:textId="77777777" w:rsidR="00AE4A22" w:rsidRPr="00AE4A22" w:rsidRDefault="00AE4A22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Telefon</w:t>
            </w:r>
          </w:p>
        </w:tc>
        <w:tc>
          <w:tcPr>
            <w:tcW w:w="4672" w:type="dxa"/>
            <w:vAlign w:val="bottom"/>
          </w:tcPr>
          <w:p w14:paraId="0A6BC518" w14:textId="77777777" w:rsidR="00AE4A22" w:rsidRPr="00AE4A22" w:rsidRDefault="00AE4A22" w:rsidP="00AE4A22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proofErr w:type="gramStart"/>
            <w:r w:rsidRPr="00AE4A22">
              <w:rPr>
                <w:rFonts w:cs="Arial"/>
                <w:sz w:val="14"/>
                <w:szCs w:val="14"/>
              </w:rPr>
              <w:t>Email</w:t>
            </w:r>
            <w:proofErr w:type="gramEnd"/>
          </w:p>
        </w:tc>
      </w:tr>
    </w:tbl>
    <w:p w14:paraId="1889D3FB" w14:textId="77777777" w:rsidR="00AE4A22" w:rsidRDefault="00AE4A22" w:rsidP="00EB3C17">
      <w:pPr>
        <w:pStyle w:val="Listenabsatz"/>
        <w:numPr>
          <w:ilvl w:val="0"/>
          <w:numId w:val="1"/>
        </w:numPr>
        <w:tabs>
          <w:tab w:val="left" w:pos="187"/>
          <w:tab w:val="left" w:pos="5423"/>
          <w:tab w:val="left" w:pos="5610"/>
        </w:tabs>
        <w:spacing w:before="240"/>
        <w:rPr>
          <w:rFonts w:cs="Arial"/>
          <w:b/>
          <w:bCs/>
          <w:sz w:val="20"/>
        </w:rPr>
      </w:pPr>
      <w:r w:rsidRPr="00FB2A4E">
        <w:rPr>
          <w:rFonts w:cs="Arial"/>
          <w:b/>
          <w:bCs/>
          <w:sz w:val="20"/>
        </w:rPr>
        <w:t>Gaststätte</w:t>
      </w:r>
    </w:p>
    <w:p w14:paraId="7A9605F8" w14:textId="77777777" w:rsidR="00EB3C17" w:rsidRPr="00EB3C17" w:rsidRDefault="00EB3C17" w:rsidP="00EB3C17">
      <w:pPr>
        <w:pStyle w:val="Listenabsatz"/>
        <w:tabs>
          <w:tab w:val="left" w:pos="187"/>
          <w:tab w:val="left" w:pos="5423"/>
          <w:tab w:val="left" w:pos="5610"/>
        </w:tabs>
        <w:spacing w:before="240"/>
        <w:ind w:left="360"/>
        <w:rPr>
          <w:rFonts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4672"/>
      </w:tblGrid>
      <w:tr w:rsidR="00AE4A22" w:rsidRPr="00AE4A22" w14:paraId="66D4D07F" w14:textId="77777777" w:rsidTr="00727736">
        <w:trPr>
          <w:trHeight w:val="397"/>
        </w:trPr>
        <w:tc>
          <w:tcPr>
            <w:tcW w:w="9344" w:type="dxa"/>
            <w:gridSpan w:val="4"/>
            <w:vAlign w:val="bottom"/>
          </w:tcPr>
          <w:p w14:paraId="686FE75D" w14:textId="77777777" w:rsidR="00AE4A22" w:rsidRPr="00AE4A22" w:rsidRDefault="00AE4A22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</w:p>
          <w:p w14:paraId="280BC6C2" w14:textId="77777777" w:rsidR="00AE4A22" w:rsidRPr="00AE4A22" w:rsidRDefault="00AE4A22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Name</w:t>
            </w:r>
          </w:p>
        </w:tc>
      </w:tr>
      <w:tr w:rsidR="00AE4A22" w:rsidRPr="00AE4A22" w14:paraId="48775140" w14:textId="77777777" w:rsidTr="00727736">
        <w:trPr>
          <w:trHeight w:val="397"/>
        </w:trPr>
        <w:tc>
          <w:tcPr>
            <w:tcW w:w="1557" w:type="dxa"/>
            <w:vAlign w:val="bottom"/>
          </w:tcPr>
          <w:p w14:paraId="0D4F980B" w14:textId="77777777" w:rsidR="00AE4A22" w:rsidRPr="00AE4A22" w:rsidRDefault="00AE4A22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Straße</w:t>
            </w:r>
          </w:p>
        </w:tc>
        <w:tc>
          <w:tcPr>
            <w:tcW w:w="1557" w:type="dxa"/>
            <w:vAlign w:val="bottom"/>
          </w:tcPr>
          <w:p w14:paraId="418893CB" w14:textId="77777777" w:rsidR="00AE4A22" w:rsidRPr="00AE4A22" w:rsidRDefault="00AE4A22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Hausnummer</w:t>
            </w:r>
          </w:p>
        </w:tc>
        <w:tc>
          <w:tcPr>
            <w:tcW w:w="1558" w:type="dxa"/>
            <w:vAlign w:val="bottom"/>
          </w:tcPr>
          <w:p w14:paraId="2F9ABC9F" w14:textId="77777777" w:rsidR="00AE4A22" w:rsidRPr="00AE4A22" w:rsidRDefault="00AE4A22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Postleitzahl</w:t>
            </w:r>
          </w:p>
        </w:tc>
        <w:tc>
          <w:tcPr>
            <w:tcW w:w="4672" w:type="dxa"/>
            <w:vAlign w:val="bottom"/>
          </w:tcPr>
          <w:p w14:paraId="5E42EC7D" w14:textId="77777777" w:rsidR="00AE4A22" w:rsidRPr="00AE4A22" w:rsidRDefault="00AE4A22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Ort</w:t>
            </w:r>
          </w:p>
        </w:tc>
      </w:tr>
      <w:tr w:rsidR="00FB2A4E" w:rsidRPr="00AE4A22" w14:paraId="313F9820" w14:textId="77777777" w:rsidTr="00EC4BD9">
        <w:trPr>
          <w:trHeight w:val="397"/>
        </w:trPr>
        <w:tc>
          <w:tcPr>
            <w:tcW w:w="9344" w:type="dxa"/>
            <w:gridSpan w:val="4"/>
            <w:vAlign w:val="bottom"/>
          </w:tcPr>
          <w:p w14:paraId="2474D5ED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Wirtsräumlichkeiten und Flächenangabe in qm (soweit nicht sämtliche Gaststättenräumlichkeiten betroffen)</w:t>
            </w:r>
          </w:p>
        </w:tc>
      </w:tr>
    </w:tbl>
    <w:p w14:paraId="6FBBD1D9" w14:textId="77777777" w:rsidR="00AE4A22" w:rsidRDefault="00FB2A4E" w:rsidP="00EB3C17">
      <w:pPr>
        <w:pStyle w:val="Listenabsatz"/>
        <w:numPr>
          <w:ilvl w:val="0"/>
          <w:numId w:val="1"/>
        </w:numPr>
        <w:tabs>
          <w:tab w:val="left" w:pos="187"/>
          <w:tab w:val="left" w:pos="5423"/>
          <w:tab w:val="left" w:pos="5610"/>
        </w:tabs>
        <w:spacing w:before="240" w:after="240"/>
        <w:rPr>
          <w:rFonts w:cs="Arial"/>
          <w:b/>
          <w:bCs/>
          <w:sz w:val="20"/>
        </w:rPr>
      </w:pPr>
      <w:r w:rsidRPr="00FB2A4E">
        <w:rPr>
          <w:rFonts w:cs="Arial"/>
          <w:b/>
          <w:bCs/>
          <w:sz w:val="20"/>
        </w:rPr>
        <w:t>Art der Veranstaltung und Zeitpunkt der Sperrzeitverkürzung</w:t>
      </w:r>
    </w:p>
    <w:p w14:paraId="136E63F3" w14:textId="77777777" w:rsidR="00EB3C17" w:rsidRPr="00EB3C17" w:rsidRDefault="00EB3C17" w:rsidP="00EB3C17">
      <w:pPr>
        <w:pStyle w:val="Listenabsatz"/>
        <w:tabs>
          <w:tab w:val="left" w:pos="187"/>
          <w:tab w:val="left" w:pos="5423"/>
          <w:tab w:val="left" w:pos="5610"/>
        </w:tabs>
        <w:spacing w:before="240"/>
        <w:ind w:left="360"/>
        <w:rPr>
          <w:rFonts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7"/>
        <w:gridCol w:w="1557"/>
        <w:gridCol w:w="1558"/>
      </w:tblGrid>
      <w:tr w:rsidR="00FB2A4E" w:rsidRPr="00AE4A22" w14:paraId="6C13018B" w14:textId="77777777" w:rsidTr="00FB2A4E">
        <w:trPr>
          <w:trHeight w:val="397"/>
        </w:trPr>
        <w:tc>
          <w:tcPr>
            <w:tcW w:w="9344" w:type="dxa"/>
            <w:gridSpan w:val="6"/>
            <w:tcBorders>
              <w:bottom w:val="single" w:sz="4" w:space="0" w:color="auto"/>
            </w:tcBorders>
            <w:vAlign w:val="bottom"/>
          </w:tcPr>
          <w:p w14:paraId="0CFD2D55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</w:p>
          <w:p w14:paraId="67C0D75D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 w:rsidRPr="00AE4A22">
              <w:rPr>
                <w:rFonts w:cs="Arial"/>
                <w:sz w:val="14"/>
                <w:szCs w:val="14"/>
              </w:rPr>
              <w:t>Name</w:t>
            </w:r>
          </w:p>
        </w:tc>
      </w:tr>
      <w:tr w:rsidR="00FB2A4E" w:rsidRPr="00AE4A22" w14:paraId="1E19A0FF" w14:textId="77777777" w:rsidTr="00EB3C17">
        <w:trPr>
          <w:trHeight w:val="397"/>
        </w:trPr>
        <w:tc>
          <w:tcPr>
            <w:tcW w:w="9344" w:type="dxa"/>
            <w:gridSpan w:val="6"/>
            <w:tcBorders>
              <w:bottom w:val="nil"/>
            </w:tcBorders>
            <w:vAlign w:val="bottom"/>
          </w:tcPr>
          <w:p w14:paraId="302F2DE1" w14:textId="77777777" w:rsidR="00FB2A4E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b/>
                <w:bCs/>
                <w:sz w:val="14"/>
                <w:szCs w:val="14"/>
              </w:rPr>
            </w:pPr>
            <w:r w:rsidRPr="00FB2A4E">
              <w:rPr>
                <w:rFonts w:cs="Arial"/>
                <w:b/>
                <w:bCs/>
                <w:sz w:val="14"/>
                <w:szCs w:val="14"/>
              </w:rPr>
              <w:t>Beantragt wird die Verkürzung der Sperrzeit in der Nach</w:t>
            </w:r>
            <w:r>
              <w:rPr>
                <w:rFonts w:cs="Arial"/>
                <w:b/>
                <w:bCs/>
                <w:sz w:val="14"/>
                <w:szCs w:val="14"/>
              </w:rPr>
              <w:t>t</w:t>
            </w:r>
          </w:p>
          <w:p w14:paraId="1CFFD84C" w14:textId="77777777" w:rsidR="00FB2A4E" w:rsidRPr="00FB2A4E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B2A4E" w:rsidRPr="00AE4A22" w14:paraId="4B65DF13" w14:textId="77777777" w:rsidTr="00EB3C17">
        <w:trPr>
          <w:trHeight w:val="397"/>
        </w:trPr>
        <w:tc>
          <w:tcPr>
            <w:tcW w:w="1557" w:type="dxa"/>
            <w:tcBorders>
              <w:top w:val="nil"/>
              <w:bottom w:val="single" w:sz="4" w:space="0" w:color="auto"/>
            </w:tcBorders>
            <w:vAlign w:val="bottom"/>
          </w:tcPr>
          <w:p w14:paraId="584211C1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vom (Tag)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bottom"/>
          </w:tcPr>
          <w:p w14:paraId="79AFFF03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Datum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bottom"/>
          </w:tcPr>
          <w:p w14:paraId="6FD7177D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Uhrzeit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bottom"/>
          </w:tcPr>
          <w:p w14:paraId="29AD0AED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auf (Tag)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bottom"/>
          </w:tcPr>
          <w:p w14:paraId="6E88EAF4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Datum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bottom"/>
          </w:tcPr>
          <w:p w14:paraId="15AA9013" w14:textId="77777777" w:rsidR="00FB2A4E" w:rsidRPr="00AE4A22" w:rsidRDefault="00FB2A4E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Uhrzeit</w:t>
            </w:r>
          </w:p>
        </w:tc>
      </w:tr>
      <w:tr w:rsidR="00EB3C17" w:rsidRPr="00AE4A22" w14:paraId="6520E98F" w14:textId="77777777" w:rsidTr="00EB3C17">
        <w:trPr>
          <w:trHeight w:val="397"/>
        </w:trPr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14:paraId="1E2BC242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bookmarkStart w:id="0" w:name="_Hlk157013952"/>
          </w:p>
          <w:p w14:paraId="0FC8161A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</w:p>
          <w:p w14:paraId="0A0498CC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vom (Tag)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14:paraId="6D668A2C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Datum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14:paraId="11CF9F71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Uhrzeit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14:paraId="6524636D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auf (Tag)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14:paraId="40074156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Datum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14:paraId="716259EE" w14:textId="77777777" w:rsidR="00EB3C17" w:rsidRDefault="00EB3C17" w:rsidP="00EB3C17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Uhrzeit</w:t>
            </w:r>
          </w:p>
        </w:tc>
      </w:tr>
      <w:bookmarkEnd w:id="0"/>
    </w:tbl>
    <w:p w14:paraId="3AACF495" w14:textId="77777777" w:rsidR="00AE4A22" w:rsidRDefault="00AE4A22" w:rsidP="00FB2A4E">
      <w:pPr>
        <w:tabs>
          <w:tab w:val="left" w:pos="187"/>
          <w:tab w:val="left" w:pos="5423"/>
          <w:tab w:val="left" w:pos="5610"/>
        </w:tabs>
        <w:rPr>
          <w:rFonts w:cs="Arial"/>
          <w:szCs w:val="22"/>
        </w:rPr>
      </w:pPr>
    </w:p>
    <w:p w14:paraId="182FC59C" w14:textId="77777777" w:rsidR="00EB3C17" w:rsidRDefault="00EB3C17" w:rsidP="00FB2A4E">
      <w:pPr>
        <w:tabs>
          <w:tab w:val="left" w:pos="187"/>
          <w:tab w:val="left" w:pos="5423"/>
          <w:tab w:val="left" w:pos="5610"/>
        </w:tabs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4672"/>
      </w:tblGrid>
      <w:tr w:rsidR="001628D7" w14:paraId="522EB248" w14:textId="77777777" w:rsidTr="001628D7">
        <w:trPr>
          <w:trHeight w:val="397"/>
        </w:trPr>
        <w:tc>
          <w:tcPr>
            <w:tcW w:w="3114" w:type="dxa"/>
            <w:vAlign w:val="bottom"/>
          </w:tcPr>
          <w:p w14:paraId="7BBC9E1A" w14:textId="77777777" w:rsidR="001628D7" w:rsidRDefault="001628D7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Ort, Datum</w:t>
            </w:r>
          </w:p>
        </w:tc>
        <w:tc>
          <w:tcPr>
            <w:tcW w:w="1558" w:type="dxa"/>
            <w:tcBorders>
              <w:bottom w:val="nil"/>
            </w:tcBorders>
            <w:vAlign w:val="bottom"/>
          </w:tcPr>
          <w:p w14:paraId="0E0A40A3" w14:textId="77777777" w:rsidR="001628D7" w:rsidRDefault="001628D7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4672" w:type="dxa"/>
            <w:vAlign w:val="bottom"/>
          </w:tcPr>
          <w:p w14:paraId="3A5E63FD" w14:textId="77777777" w:rsidR="001628D7" w:rsidRDefault="001628D7" w:rsidP="00727736">
            <w:pPr>
              <w:tabs>
                <w:tab w:val="left" w:pos="187"/>
                <w:tab w:val="left" w:pos="5423"/>
                <w:tab w:val="left" w:pos="561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Unterschrift antragstellende Person</w:t>
            </w:r>
          </w:p>
        </w:tc>
      </w:tr>
    </w:tbl>
    <w:p w14:paraId="647A5809" w14:textId="77777777" w:rsidR="00EB3C17" w:rsidRPr="00AE4A22" w:rsidRDefault="00EB3C17" w:rsidP="00FB2A4E">
      <w:pPr>
        <w:tabs>
          <w:tab w:val="left" w:pos="187"/>
          <w:tab w:val="left" w:pos="5423"/>
          <w:tab w:val="left" w:pos="5610"/>
        </w:tabs>
        <w:rPr>
          <w:rFonts w:cs="Arial"/>
          <w:szCs w:val="22"/>
        </w:rPr>
      </w:pPr>
    </w:p>
    <w:sectPr w:rsidR="00EB3C17" w:rsidRPr="00AE4A22" w:rsidSect="00FA46A4"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2C6B" w14:textId="77777777" w:rsidR="000026EA" w:rsidRDefault="000026EA">
      <w:r>
        <w:separator/>
      </w:r>
    </w:p>
  </w:endnote>
  <w:endnote w:type="continuationSeparator" w:id="0">
    <w:p w14:paraId="4FA03533" w14:textId="77777777" w:rsidR="000026EA" w:rsidRDefault="0000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36D" w14:textId="77777777" w:rsidR="006D547B" w:rsidRPr="00970A44" w:rsidRDefault="006D547B" w:rsidP="00840347">
    <w:pPr>
      <w:pStyle w:val="Fuzeile"/>
      <w:framePr w:wrap="around" w:vAnchor="text" w:hAnchor="margin" w:xAlign="right" w:y="1"/>
      <w:rPr>
        <w:rStyle w:val="Seitenzahl"/>
        <w:rFonts w:cs="Arial"/>
        <w:szCs w:val="22"/>
      </w:rPr>
    </w:pPr>
    <w:r w:rsidRPr="00970A44">
      <w:rPr>
        <w:rStyle w:val="Seitenzahl"/>
        <w:rFonts w:cs="Arial"/>
        <w:szCs w:val="22"/>
      </w:rPr>
      <w:fldChar w:fldCharType="begin"/>
    </w:r>
    <w:r w:rsidRPr="00970A44">
      <w:rPr>
        <w:rStyle w:val="Seitenzahl"/>
        <w:rFonts w:cs="Arial"/>
        <w:szCs w:val="22"/>
      </w:rPr>
      <w:instrText xml:space="preserve">PAGE  </w:instrText>
    </w:r>
    <w:r w:rsidRPr="00970A44">
      <w:rPr>
        <w:rStyle w:val="Seitenzahl"/>
        <w:rFonts w:cs="Arial"/>
        <w:szCs w:val="22"/>
      </w:rPr>
      <w:fldChar w:fldCharType="separate"/>
    </w:r>
    <w:r>
      <w:rPr>
        <w:rStyle w:val="Seitenzahl"/>
        <w:rFonts w:cs="Arial"/>
        <w:noProof/>
        <w:szCs w:val="22"/>
      </w:rPr>
      <w:t>2</w:t>
    </w:r>
    <w:r w:rsidRPr="00970A44">
      <w:rPr>
        <w:rStyle w:val="Seitenzahl"/>
        <w:rFonts w:cs="Arial"/>
        <w:szCs w:val="22"/>
      </w:rPr>
      <w:fldChar w:fldCharType="end"/>
    </w:r>
  </w:p>
  <w:p w14:paraId="7126811F" w14:textId="77777777" w:rsidR="006D547B" w:rsidRPr="00970A44" w:rsidRDefault="006D547B" w:rsidP="00FD0916">
    <w:pPr>
      <w:pStyle w:val="Fuzeile"/>
      <w:ind w:right="360"/>
      <w:rPr>
        <w:rFonts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ED44" w14:textId="77777777" w:rsidR="006D547B" w:rsidRPr="00970A44" w:rsidRDefault="006D547B" w:rsidP="00840347">
    <w:pPr>
      <w:pStyle w:val="Fuzeile"/>
      <w:framePr w:wrap="around" w:vAnchor="text" w:hAnchor="margin" w:xAlign="right" w:y="1"/>
      <w:rPr>
        <w:rStyle w:val="Seitenzahl"/>
        <w:rFonts w:cs="Arial"/>
        <w:szCs w:val="22"/>
      </w:rPr>
    </w:pPr>
    <w:r w:rsidRPr="00970A44">
      <w:rPr>
        <w:rStyle w:val="Seitenzahl"/>
        <w:rFonts w:cs="Arial"/>
        <w:szCs w:val="22"/>
      </w:rPr>
      <w:fldChar w:fldCharType="begin"/>
    </w:r>
    <w:r w:rsidRPr="00970A44">
      <w:rPr>
        <w:rStyle w:val="Seitenzahl"/>
        <w:rFonts w:cs="Arial"/>
        <w:szCs w:val="22"/>
      </w:rPr>
      <w:instrText xml:space="preserve">PAGE  </w:instrText>
    </w:r>
    <w:r w:rsidRPr="00970A44">
      <w:rPr>
        <w:rStyle w:val="Seitenzahl"/>
        <w:rFonts w:cs="Arial"/>
        <w:szCs w:val="22"/>
      </w:rPr>
      <w:fldChar w:fldCharType="separate"/>
    </w:r>
    <w:r w:rsidR="006C65A9">
      <w:rPr>
        <w:rStyle w:val="Seitenzahl"/>
        <w:rFonts w:cs="Arial"/>
        <w:noProof/>
        <w:szCs w:val="22"/>
      </w:rPr>
      <w:t>2</w:t>
    </w:r>
    <w:r w:rsidRPr="00970A44">
      <w:rPr>
        <w:rStyle w:val="Seitenzahl"/>
        <w:rFonts w:cs="Arial"/>
        <w:szCs w:val="22"/>
      </w:rPr>
      <w:fldChar w:fldCharType="end"/>
    </w:r>
  </w:p>
  <w:p w14:paraId="41D1F6E3" w14:textId="77777777" w:rsidR="006D547B" w:rsidRPr="00970A44" w:rsidRDefault="006D547B" w:rsidP="00970A44">
    <w:pPr>
      <w:pStyle w:val="Fuzeile"/>
      <w:tabs>
        <w:tab w:val="left" w:pos="561"/>
      </w:tabs>
      <w:ind w:right="360"/>
      <w:rPr>
        <w:rFonts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D842" w14:textId="77777777" w:rsidR="006D547B" w:rsidRDefault="006C65A9" w:rsidP="00951F96">
    <w:pPr>
      <w:pStyle w:val="Fuzeile"/>
      <w:spacing w:after="1500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6CD087" wp14:editId="1C88B78B">
              <wp:simplePos x="0" y="0"/>
              <wp:positionH relativeFrom="margin">
                <wp:posOffset>-102870</wp:posOffset>
              </wp:positionH>
              <wp:positionV relativeFrom="paragraph">
                <wp:posOffset>85062</wp:posOffset>
              </wp:positionV>
              <wp:extent cx="1401445" cy="117729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177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A5F0" w14:textId="77777777" w:rsidR="006D547B" w:rsidRPr="008B64BB" w:rsidRDefault="006D547B" w:rsidP="006A412B">
                          <w:pPr>
                            <w:pBdr>
                              <w:left w:val="single" w:sz="4" w:space="4" w:color="auto"/>
                            </w:pBdr>
                            <w:spacing w:line="252" w:lineRule="auto"/>
                            <w:ind w:left="-57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B64BB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Rathaus Waldkirch</w:t>
                          </w:r>
                          <w:r w:rsidRPr="008B64B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B64BB">
                            <w:rPr>
                              <w:rFonts w:cs="Arial"/>
                              <w:sz w:val="14"/>
                              <w:szCs w:val="14"/>
                            </w:rPr>
                            <w:t>Marktplatz 1-5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79183 Waldkirch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Telefonzentrale 07681 404-0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</w:t>
                          </w:r>
                          <w:r w:rsidRPr="00413691">
                            <w:rPr>
                              <w:rFonts w:cs="Arial"/>
                              <w:sz w:val="14"/>
                              <w:szCs w:val="14"/>
                            </w:rPr>
                            <w:t>postkorb@stadt-waldkirch.de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www.stadt-waldkirch.de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CD0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1pt;margin-top:6.7pt;width:110.3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" filled="f" stroked="f">
              <v:textbox>
                <w:txbxContent>
                  <w:p w14:paraId="0005A5F0" w14:textId="77777777" w:rsidR="006D547B" w:rsidRPr="008B64BB" w:rsidRDefault="006D547B" w:rsidP="006A412B">
                    <w:pPr>
                      <w:pBdr>
                        <w:left w:val="single" w:sz="4" w:space="4" w:color="auto"/>
                      </w:pBdr>
                      <w:spacing w:line="252" w:lineRule="auto"/>
                      <w:ind w:left="-57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 xml:space="preserve">  </w:t>
                    </w:r>
                    <w:r w:rsidRPr="008B64BB">
                      <w:rPr>
                        <w:rFonts w:cs="Arial"/>
                        <w:b/>
                        <w:sz w:val="14"/>
                        <w:szCs w:val="14"/>
                      </w:rPr>
                      <w:t>Rathaus Waldkirch</w:t>
                    </w:r>
                    <w:r w:rsidRPr="008B64B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 </w:t>
                    </w:r>
                    <w:r w:rsidRPr="008B64BB">
                      <w:rPr>
                        <w:rFonts w:cs="Arial"/>
                        <w:sz w:val="14"/>
                        <w:szCs w:val="14"/>
                      </w:rPr>
                      <w:t>Marktplatz 1-5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79183 Waldkirch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Telefonzentrale 07681 404-0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</w:t>
                    </w:r>
                    <w:r w:rsidRPr="00413691">
                      <w:rPr>
                        <w:rFonts w:cs="Arial"/>
                        <w:sz w:val="14"/>
                        <w:szCs w:val="14"/>
                      </w:rPr>
                      <w:t>postkorb@stadt-waldkirch.de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www.stadt-waldkirch.de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6C2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F60392" wp14:editId="4FF3DB18">
              <wp:simplePos x="0" y="0"/>
              <wp:positionH relativeFrom="margin">
                <wp:posOffset>3251891</wp:posOffset>
              </wp:positionH>
              <wp:positionV relativeFrom="paragraph">
                <wp:posOffset>92710</wp:posOffset>
              </wp:positionV>
              <wp:extent cx="2441050" cy="1177290"/>
              <wp:effectExtent l="0" t="0" r="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050" cy="1177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6A3CE" w14:textId="77777777" w:rsidR="006D547B" w:rsidRDefault="006D547B" w:rsidP="009E6C2F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374"/>
                              <w:tab w:val="left" w:pos="561"/>
                            </w:tabs>
                            <w:spacing w:line="252" w:lineRule="auto"/>
                            <w:ind w:left="142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 xml:space="preserve">  Bankverbindungen</w:t>
                          </w:r>
                          <w:r w:rsidRPr="008B64B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Sparkasse Freiburg Nördl.</w:t>
                          </w:r>
                          <w:r w:rsidR="005E7048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5590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Brsg.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IBA</w:t>
                          </w:r>
                          <w:r w:rsidR="0094142C">
                            <w:rPr>
                              <w:rFonts w:cs="Arial"/>
                              <w:sz w:val="14"/>
                              <w:szCs w:val="14"/>
                            </w:rPr>
                            <w:t>N: DE50 6805 0101 0023 0020 16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</w:t>
                          </w: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Volksbank Breisgau Nord e.G.</w:t>
                          </w: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br/>
                            <w:t xml:space="preserve">  </w:t>
                          </w:r>
                          <w:r w:rsidRPr="00413691">
                            <w:rPr>
                              <w:rFonts w:cs="Arial"/>
                              <w:sz w:val="14"/>
                              <w:szCs w:val="14"/>
                            </w:rPr>
                            <w:t>IBAN: DE98 6809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2000 0000 0672 0</w:t>
                          </w:r>
                          <w:r w:rsidR="0094142C">
                            <w:rPr>
                              <w:rFonts w:cs="Arial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</w:t>
                          </w:r>
                        </w:p>
                        <w:p w14:paraId="0E06B815" w14:textId="77777777" w:rsidR="00986AF1" w:rsidRPr="008B64BB" w:rsidRDefault="00986AF1" w:rsidP="009E6C2F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left" w:pos="374"/>
                              <w:tab w:val="left" w:pos="561"/>
                            </w:tabs>
                            <w:spacing w:line="252" w:lineRule="auto"/>
                            <w:ind w:left="142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986AF1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986AF1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Steuernummer</w:t>
                          </w:r>
                          <w:r w:rsidRPr="00986AF1">
                            <w:rPr>
                              <w:rFonts w:cs="Arial"/>
                              <w:sz w:val="14"/>
                              <w:szCs w:val="14"/>
                            </w:rPr>
                            <w:t>: FA Emmendingen 05069/00639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60392" id="Text Box 9" o:spid="_x0000_s1027" type="#_x0000_t202" style="position:absolute;left:0;text-align:left;margin-left:256.05pt;margin-top:7.3pt;width:192.2pt;height:92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" filled="f" stroked="f">
              <v:textbox>
                <w:txbxContent>
                  <w:p w14:paraId="0146A3CE" w14:textId="77777777" w:rsidR="006D547B" w:rsidRDefault="006D547B" w:rsidP="009E6C2F">
                    <w:pPr>
                      <w:pBdr>
                        <w:left w:val="single" w:sz="4" w:space="4" w:color="auto"/>
                      </w:pBdr>
                      <w:tabs>
                        <w:tab w:val="left" w:pos="374"/>
                        <w:tab w:val="left" w:pos="561"/>
                      </w:tabs>
                      <w:spacing w:line="252" w:lineRule="auto"/>
                      <w:ind w:left="142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 xml:space="preserve">  Bankverbindungen</w:t>
                    </w:r>
                    <w:r w:rsidRPr="008B64B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Sparkasse Freiburg Nördl.</w:t>
                    </w:r>
                    <w:r w:rsidR="005E7048">
                      <w:rPr>
                        <w:rFonts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C75590">
                      <w:rPr>
                        <w:rFonts w:cs="Arial"/>
                        <w:b/>
                        <w:sz w:val="14"/>
                        <w:szCs w:val="14"/>
                      </w:rPr>
                      <w:t>Brsg.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IBA</w:t>
                    </w:r>
                    <w:r w:rsidR="0094142C">
                      <w:rPr>
                        <w:rFonts w:cs="Arial"/>
                        <w:sz w:val="14"/>
                        <w:szCs w:val="14"/>
                      </w:rPr>
                      <w:t>N: DE50 6805 0101 0023 0020 16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</w:t>
                    </w: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Volksbank Breisgau Nord e.G.</w:t>
                    </w: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br/>
                      <w:t xml:space="preserve">  </w:t>
                    </w:r>
                    <w:r w:rsidRPr="00413691">
                      <w:rPr>
                        <w:rFonts w:cs="Arial"/>
                        <w:sz w:val="14"/>
                        <w:szCs w:val="14"/>
                      </w:rPr>
                      <w:t>IBAN: DE98 6809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2000 0000 0672 0</w:t>
                    </w:r>
                    <w:r w:rsidR="0094142C">
                      <w:rPr>
                        <w:rFonts w:cs="Arial"/>
                        <w:sz w:val="14"/>
                        <w:szCs w:val="14"/>
                      </w:rPr>
                      <w:t>2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</w:t>
                    </w:r>
                  </w:p>
                  <w:p w14:paraId="0E06B815" w14:textId="77777777" w:rsidR="00986AF1" w:rsidRPr="008B64BB" w:rsidRDefault="00986AF1" w:rsidP="009E6C2F">
                    <w:pPr>
                      <w:pBdr>
                        <w:left w:val="single" w:sz="4" w:space="4" w:color="auto"/>
                      </w:pBdr>
                      <w:tabs>
                        <w:tab w:val="left" w:pos="374"/>
                        <w:tab w:val="left" w:pos="561"/>
                      </w:tabs>
                      <w:spacing w:line="252" w:lineRule="auto"/>
                      <w:ind w:left="142"/>
                      <w:rPr>
                        <w:rFonts w:cs="Arial"/>
                        <w:sz w:val="14"/>
                        <w:szCs w:val="14"/>
                      </w:rPr>
                    </w:pPr>
                    <w:r w:rsidRPr="00986AF1">
                      <w:rPr>
                        <w:rFonts w:cs="Arial"/>
                        <w:sz w:val="14"/>
                        <w:szCs w:val="14"/>
                      </w:rPr>
                      <w:t xml:space="preserve">  </w:t>
                    </w:r>
                    <w:r w:rsidRPr="00986AF1">
                      <w:rPr>
                        <w:rFonts w:cs="Arial"/>
                        <w:b/>
                        <w:sz w:val="14"/>
                        <w:szCs w:val="14"/>
                      </w:rPr>
                      <w:t>Steuernummer</w:t>
                    </w:r>
                    <w:r w:rsidRPr="00986AF1">
                      <w:rPr>
                        <w:rFonts w:cs="Arial"/>
                        <w:sz w:val="14"/>
                        <w:szCs w:val="14"/>
                      </w:rPr>
                      <w:t>: FA Emmendingen 05069/00639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6C2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290680" wp14:editId="15EB5417">
              <wp:simplePos x="0" y="0"/>
              <wp:positionH relativeFrom="column">
                <wp:posOffset>1455696</wp:posOffset>
              </wp:positionH>
              <wp:positionV relativeFrom="paragraph">
                <wp:posOffset>93041</wp:posOffset>
              </wp:positionV>
              <wp:extent cx="1569085" cy="117729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1177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59557" w14:textId="77777777" w:rsidR="006D547B" w:rsidRPr="008B64BB" w:rsidRDefault="006D547B" w:rsidP="006A412B">
                          <w:pPr>
                            <w:pBdr>
                              <w:left w:val="single" w:sz="4" w:space="4" w:color="auto"/>
                            </w:pBdr>
                            <w:spacing w:line="252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 xml:space="preserve">  Öffnungszeiten</w:t>
                          </w:r>
                          <w:r w:rsidRPr="008B64B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 Mo-Fr    8.30-12.00 Uhr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Do         14.00-18.00 Uhr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zusätzlich telefonisch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zu erreichen: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Mo-Mi   14.00-15.30 Uhr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</w:t>
                          </w:r>
                          <w:r w:rsidRPr="00413691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Öffentliche Verkehrsmittel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Elztalbahn: Bahnhof Waldkirch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 xml:space="preserve">  Buslinien: Haltestelle Stadtmitte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90680" id="Text Box 8" o:spid="_x0000_s1028" type="#_x0000_t202" style="position:absolute;left:0;text-align:left;margin-left:114.6pt;margin-top:7.35pt;width:123.55pt;height:9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" filled="f" stroked="f">
              <v:textbox>
                <w:txbxContent>
                  <w:p w14:paraId="0B359557" w14:textId="77777777" w:rsidR="006D547B" w:rsidRPr="008B64BB" w:rsidRDefault="006D547B" w:rsidP="006A412B">
                    <w:pPr>
                      <w:pBdr>
                        <w:left w:val="single" w:sz="4" w:space="4" w:color="auto"/>
                      </w:pBdr>
                      <w:spacing w:line="252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 xml:space="preserve">  Öffnungszeiten</w:t>
                    </w:r>
                    <w:r w:rsidRPr="008B64B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 Mo-Fr    8.30-12.00 Uhr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Do         14.00-18.00 Uhr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zusätzlich telefonisch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zu erreichen: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Mo-Mi   14.00-15.30 Uhr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</w:t>
                    </w:r>
                    <w:r w:rsidRPr="00413691">
                      <w:rPr>
                        <w:rFonts w:cs="Arial"/>
                        <w:b/>
                        <w:sz w:val="14"/>
                        <w:szCs w:val="14"/>
                      </w:rPr>
                      <w:t>Öffentliche Verkehrsmittel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Elztalbahn: Bahnhof Waldkirch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 xml:space="preserve">  Buslinien: Haltestelle Stadtmitte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E582" w14:textId="77777777" w:rsidR="000026EA" w:rsidRDefault="000026EA">
      <w:r>
        <w:separator/>
      </w:r>
    </w:p>
  </w:footnote>
  <w:footnote w:type="continuationSeparator" w:id="0">
    <w:p w14:paraId="29FC43C6" w14:textId="77777777" w:rsidR="000026EA" w:rsidRDefault="0000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48CE" w14:textId="77777777" w:rsidR="00180B38" w:rsidRDefault="00180B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CDC3" w14:textId="77777777" w:rsidR="00180B38" w:rsidRDefault="00180B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8D2D" w14:textId="77777777" w:rsidR="00180B38" w:rsidRDefault="00180B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5E71"/>
    <w:multiLevelType w:val="hybridMultilevel"/>
    <w:tmpl w:val="98B606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EA"/>
    <w:rsid w:val="000024FB"/>
    <w:rsid w:val="000026EA"/>
    <w:rsid w:val="000114BD"/>
    <w:rsid w:val="00014244"/>
    <w:rsid w:val="0002508D"/>
    <w:rsid w:val="00027FC8"/>
    <w:rsid w:val="00030D97"/>
    <w:rsid w:val="00080A8F"/>
    <w:rsid w:val="000E77AE"/>
    <w:rsid w:val="00102925"/>
    <w:rsid w:val="00110370"/>
    <w:rsid w:val="001144F4"/>
    <w:rsid w:val="001200E3"/>
    <w:rsid w:val="0012478E"/>
    <w:rsid w:val="00155A23"/>
    <w:rsid w:val="001628D7"/>
    <w:rsid w:val="001804F6"/>
    <w:rsid w:val="00180B38"/>
    <w:rsid w:val="001A2600"/>
    <w:rsid w:val="001D59F3"/>
    <w:rsid w:val="001D7890"/>
    <w:rsid w:val="001D7A13"/>
    <w:rsid w:val="001E57A4"/>
    <w:rsid w:val="00203991"/>
    <w:rsid w:val="00212E4F"/>
    <w:rsid w:val="002206A9"/>
    <w:rsid w:val="00224429"/>
    <w:rsid w:val="00234AF8"/>
    <w:rsid w:val="00241D62"/>
    <w:rsid w:val="002522EA"/>
    <w:rsid w:val="00253C6E"/>
    <w:rsid w:val="00276546"/>
    <w:rsid w:val="00296480"/>
    <w:rsid w:val="002B01D2"/>
    <w:rsid w:val="002F61BD"/>
    <w:rsid w:val="00320AE7"/>
    <w:rsid w:val="00343C55"/>
    <w:rsid w:val="00370E6E"/>
    <w:rsid w:val="0039087E"/>
    <w:rsid w:val="003927A3"/>
    <w:rsid w:val="00460824"/>
    <w:rsid w:val="00482E7B"/>
    <w:rsid w:val="004C7D2A"/>
    <w:rsid w:val="00500E3F"/>
    <w:rsid w:val="00507A56"/>
    <w:rsid w:val="005105A6"/>
    <w:rsid w:val="00534B27"/>
    <w:rsid w:val="00557A4E"/>
    <w:rsid w:val="0059682E"/>
    <w:rsid w:val="005B2E31"/>
    <w:rsid w:val="005D142C"/>
    <w:rsid w:val="005E7048"/>
    <w:rsid w:val="00603652"/>
    <w:rsid w:val="006240CE"/>
    <w:rsid w:val="00664832"/>
    <w:rsid w:val="00676B84"/>
    <w:rsid w:val="006A3A23"/>
    <w:rsid w:val="006A412B"/>
    <w:rsid w:val="006A636B"/>
    <w:rsid w:val="006A7B21"/>
    <w:rsid w:val="006C65A9"/>
    <w:rsid w:val="006D547B"/>
    <w:rsid w:val="006D60F5"/>
    <w:rsid w:val="006E22A6"/>
    <w:rsid w:val="006E4D6C"/>
    <w:rsid w:val="006F0DDA"/>
    <w:rsid w:val="006F5601"/>
    <w:rsid w:val="007072FD"/>
    <w:rsid w:val="00744B3D"/>
    <w:rsid w:val="00760147"/>
    <w:rsid w:val="007825B5"/>
    <w:rsid w:val="007858C7"/>
    <w:rsid w:val="00786E33"/>
    <w:rsid w:val="007B3B74"/>
    <w:rsid w:val="007C1353"/>
    <w:rsid w:val="007C3620"/>
    <w:rsid w:val="007C4956"/>
    <w:rsid w:val="007E0451"/>
    <w:rsid w:val="00840347"/>
    <w:rsid w:val="00853143"/>
    <w:rsid w:val="0086430F"/>
    <w:rsid w:val="008E4FCB"/>
    <w:rsid w:val="008E4FFE"/>
    <w:rsid w:val="009007C9"/>
    <w:rsid w:val="009055F1"/>
    <w:rsid w:val="00911769"/>
    <w:rsid w:val="0094142C"/>
    <w:rsid w:val="00951B56"/>
    <w:rsid w:val="00951F96"/>
    <w:rsid w:val="00954F5A"/>
    <w:rsid w:val="00970A44"/>
    <w:rsid w:val="0097555A"/>
    <w:rsid w:val="0098183A"/>
    <w:rsid w:val="00986AF1"/>
    <w:rsid w:val="0099761F"/>
    <w:rsid w:val="009B710C"/>
    <w:rsid w:val="009D5AD7"/>
    <w:rsid w:val="009E3021"/>
    <w:rsid w:val="009E46A0"/>
    <w:rsid w:val="009E6C2F"/>
    <w:rsid w:val="00A03FEA"/>
    <w:rsid w:val="00A11683"/>
    <w:rsid w:val="00A23B54"/>
    <w:rsid w:val="00A272B2"/>
    <w:rsid w:val="00A3329E"/>
    <w:rsid w:val="00A55020"/>
    <w:rsid w:val="00A741C8"/>
    <w:rsid w:val="00A776D2"/>
    <w:rsid w:val="00A92EF9"/>
    <w:rsid w:val="00AB523C"/>
    <w:rsid w:val="00AE4A22"/>
    <w:rsid w:val="00AE5B62"/>
    <w:rsid w:val="00B13782"/>
    <w:rsid w:val="00B20076"/>
    <w:rsid w:val="00B248AE"/>
    <w:rsid w:val="00B60CB5"/>
    <w:rsid w:val="00B83C72"/>
    <w:rsid w:val="00BA05EB"/>
    <w:rsid w:val="00BA3732"/>
    <w:rsid w:val="00BD20AA"/>
    <w:rsid w:val="00BF026F"/>
    <w:rsid w:val="00BF426B"/>
    <w:rsid w:val="00C65ABB"/>
    <w:rsid w:val="00C668CF"/>
    <w:rsid w:val="00C701DD"/>
    <w:rsid w:val="00C7548F"/>
    <w:rsid w:val="00C8377F"/>
    <w:rsid w:val="00C86BF5"/>
    <w:rsid w:val="00C956E3"/>
    <w:rsid w:val="00CA04E0"/>
    <w:rsid w:val="00CA0E05"/>
    <w:rsid w:val="00CB5B8D"/>
    <w:rsid w:val="00CC45A4"/>
    <w:rsid w:val="00CC67BF"/>
    <w:rsid w:val="00CC7D16"/>
    <w:rsid w:val="00CE273D"/>
    <w:rsid w:val="00CE7634"/>
    <w:rsid w:val="00D15546"/>
    <w:rsid w:val="00D26AE0"/>
    <w:rsid w:val="00D2720A"/>
    <w:rsid w:val="00D9183B"/>
    <w:rsid w:val="00E21340"/>
    <w:rsid w:val="00E479B8"/>
    <w:rsid w:val="00E716F6"/>
    <w:rsid w:val="00E75F9F"/>
    <w:rsid w:val="00E84F1D"/>
    <w:rsid w:val="00E85D4F"/>
    <w:rsid w:val="00E906C2"/>
    <w:rsid w:val="00EA246B"/>
    <w:rsid w:val="00EB3C17"/>
    <w:rsid w:val="00EC54BE"/>
    <w:rsid w:val="00EC6B6D"/>
    <w:rsid w:val="00F007D2"/>
    <w:rsid w:val="00F06718"/>
    <w:rsid w:val="00F25420"/>
    <w:rsid w:val="00F33BE6"/>
    <w:rsid w:val="00F43007"/>
    <w:rsid w:val="00F43649"/>
    <w:rsid w:val="00F63BD2"/>
    <w:rsid w:val="00F73F98"/>
    <w:rsid w:val="00FA46A4"/>
    <w:rsid w:val="00FB2A4E"/>
    <w:rsid w:val="00FD0916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A30A3"/>
  <w15:chartTrackingRefBased/>
  <w15:docId w15:val="{8D2622A8-EC1F-4F70-9BD9-EE1474A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D2A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E21340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60CB5"/>
    <w:pPr>
      <w:framePr w:w="3969" w:h="2835" w:hRule="exact" w:wrap="around" w:vAnchor="text" w:hAnchor="text" w:y="1"/>
    </w:pPr>
    <w:rPr>
      <w:rFonts w:cs="Arial"/>
      <w:sz w:val="20"/>
    </w:rPr>
  </w:style>
  <w:style w:type="table" w:customStyle="1" w:styleId="Tabellengitternetz">
    <w:name w:val="Tabellengitternetz"/>
    <w:basedOn w:val="NormaleTabelle"/>
    <w:rsid w:val="00E2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21340"/>
    <w:rPr>
      <w:color w:val="0000FF"/>
      <w:u w:val="single"/>
    </w:rPr>
  </w:style>
  <w:style w:type="paragraph" w:styleId="Kopfzeile">
    <w:name w:val="header"/>
    <w:basedOn w:val="Standard"/>
    <w:rsid w:val="00011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14B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A636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F0DDA"/>
  </w:style>
  <w:style w:type="paragraph" w:customStyle="1" w:styleId="Default">
    <w:name w:val="Default"/>
    <w:rsid w:val="001E5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E4A22"/>
    <w:pPr>
      <w:ind w:left="720"/>
      <w:contextualSpacing/>
    </w:pPr>
  </w:style>
  <w:style w:type="table" w:styleId="Tabellenraster">
    <w:name w:val="Table Grid"/>
    <w:basedOn w:val="NormaleTabelle"/>
    <w:rsid w:val="00AE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astst&#228;tten-Gewerbe\04_Trayer\123.00%20Gastst&#228;ttengewerbe\Sperrzeit\Antragsformular%20Verk&#252;rzung%20Sperrzei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B089-544F-488E-B9AF-DA0C3963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Verkürzung Sperrzeit.dotx</Template>
  <TotalTime>0</TotalTime>
  <Pages>1</Pages>
  <Words>101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-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Trayer, Nathalie</dc:creator>
  <cp:keywords/>
  <cp:lastModifiedBy>Trayer, Nathalie</cp:lastModifiedBy>
  <cp:revision>1</cp:revision>
  <cp:lastPrinted>2019-04-02T06:40:00Z</cp:lastPrinted>
  <dcterms:created xsi:type="dcterms:W3CDTF">2024-01-25T15:04:00Z</dcterms:created>
  <dcterms:modified xsi:type="dcterms:W3CDTF">2024-01-25T15:09:00Z</dcterms:modified>
</cp:coreProperties>
</file>